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A" w:rsidRDefault="007442CA" w:rsidP="001B3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воспитательной работы МБОУ ТР Поженской СОШ </w:t>
      </w:r>
    </w:p>
    <w:p w:rsidR="007442CA" w:rsidRDefault="007442CA" w:rsidP="001B3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2021-2022 уч.год </w:t>
      </w:r>
    </w:p>
    <w:p w:rsidR="007442CA" w:rsidRDefault="007442CA" w:rsidP="001B3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5-9 классы</w:t>
      </w:r>
    </w:p>
    <w:p w:rsidR="007442CA" w:rsidRDefault="007442CA" w:rsidP="001B3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558"/>
        <w:gridCol w:w="2393"/>
        <w:gridCol w:w="2393"/>
      </w:tblGrid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>Ориентировочная дата проведения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01.09.21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Акция «День солидарности в борьбе с терроризмом»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03.09.21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День гражданской обороны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04.10.21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05.10.21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04.11.21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28.11.21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03.12.21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09.12.21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3B78BE" w:rsidTr="005E01F5">
        <w:tc>
          <w:tcPr>
            <w:tcW w:w="3227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освобождения города Твери от немецко-фашистских захватчиков</w:t>
            </w:r>
          </w:p>
        </w:tc>
        <w:tc>
          <w:tcPr>
            <w:tcW w:w="1558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16.12.21</w:t>
            </w:r>
          </w:p>
        </w:tc>
        <w:tc>
          <w:tcPr>
            <w:tcW w:w="2393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12.12.21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Декада молодого избирателя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освобождения г.Торопца от немецко-фашистских захватчиков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21.01.22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День снятия блокады г.Ленинграда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памяти о россиянах, исполняших служебный долг за пределами Отечества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23.02.22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08.03.22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Акция «Солдатский платок»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25.05.22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30.05.22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12.06.22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22.06.22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Tr="00747ABB">
        <w:tc>
          <w:tcPr>
            <w:tcW w:w="3227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</w:t>
            </w:r>
          </w:p>
        </w:tc>
        <w:tc>
          <w:tcPr>
            <w:tcW w:w="1558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Tr="00747ABB">
        <w:tc>
          <w:tcPr>
            <w:tcW w:w="3227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эколого-краеведческих фестивалях</w:t>
            </w:r>
          </w:p>
        </w:tc>
        <w:tc>
          <w:tcPr>
            <w:tcW w:w="1558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март-апрель</w:t>
            </w:r>
          </w:p>
        </w:tc>
        <w:tc>
          <w:tcPr>
            <w:tcW w:w="2393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Tr="00747ABB">
        <w:tc>
          <w:tcPr>
            <w:tcW w:w="3227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межрегиональном Рождественском фестивале народного творчества</w:t>
            </w:r>
          </w:p>
        </w:tc>
        <w:tc>
          <w:tcPr>
            <w:tcW w:w="1558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93" w:type="dxa"/>
          </w:tcPr>
          <w:p w:rsidR="007442CA" w:rsidRDefault="007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партизана-подпольщика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29.06.22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урок </w:t>
            </w:r>
          </w:p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Конкурсы рисунков и поделок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Всероссийские экологические субботники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Участие в конкурсе «Лучшее оформление класса к Новому году»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Изготовление новогодних игрушек для украшения новогодней ели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Уход за яблоневым садом </w:t>
            </w:r>
            <w:r>
              <w:rPr>
                <w:rFonts w:ascii="Times New Roman" w:hAnsi="Times New Roman"/>
                <w:sz w:val="24"/>
                <w:szCs w:val="24"/>
              </w:rPr>
              <w:t>(Сад Победы)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3B78BE" w:rsidTr="005E01F5">
        <w:tc>
          <w:tcPr>
            <w:tcW w:w="3227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поздравительных открыток к праздникам </w:t>
            </w:r>
          </w:p>
        </w:tc>
        <w:tc>
          <w:tcPr>
            <w:tcW w:w="1558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3B78BE" w:rsidTr="005E01F5">
        <w:tc>
          <w:tcPr>
            <w:tcW w:w="3227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акциях по сбору макулатуры </w:t>
            </w:r>
          </w:p>
        </w:tc>
        <w:tc>
          <w:tcPr>
            <w:tcW w:w="1558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Математика для каждого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Лингвистический калейдоскоп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Математика с улыбкой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Знай и люби свой край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Я – исследователь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Физика: это любопытно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Неделя добра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рождения Российского движения школьников (РДШ)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Организация спортивных состязаний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442CA" w:rsidRPr="003B78BE" w:rsidTr="005E01F5">
        <w:tc>
          <w:tcPr>
            <w:tcW w:w="3227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558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2393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руковдители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Участие в проектах РДШ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Зам.дир.по ВР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Коммунарские сборы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По плану отдела образования 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допризывника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558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393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 и физкультуры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военно-патриотическая игра-викторина «Как ты знаешь историю ВОВ»</w:t>
            </w:r>
          </w:p>
        </w:tc>
        <w:tc>
          <w:tcPr>
            <w:tcW w:w="1558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393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смотре санитарных постов</w:t>
            </w:r>
          </w:p>
        </w:tc>
        <w:tc>
          <w:tcPr>
            <w:tcW w:w="1558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393" w:type="dxa"/>
          </w:tcPr>
          <w:p w:rsidR="007442CA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Конкурсы рисунков «Мы за здоровый образ жизни»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30.10.22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Урок Цифры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Работа согласно плану классного руководителя 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32">
              <w:rPr>
                <w:rFonts w:ascii="Times New Roman" w:hAnsi="Times New Roman"/>
                <w:b/>
                <w:sz w:val="24"/>
                <w:szCs w:val="24"/>
              </w:rPr>
              <w:t>Школа – территория здоровья</w:t>
            </w:r>
          </w:p>
        </w:tc>
      </w:tr>
      <w:tr w:rsidR="007442CA" w:rsidRPr="003B78BE" w:rsidTr="005E01F5">
        <w:tc>
          <w:tcPr>
            <w:tcW w:w="3227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8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Pr="003B78BE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442CA" w:rsidRPr="003B78BE" w:rsidTr="005E01F5">
        <w:tc>
          <w:tcPr>
            <w:tcW w:w="3227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районных спортивных соревнованиях </w:t>
            </w:r>
          </w:p>
        </w:tc>
        <w:tc>
          <w:tcPr>
            <w:tcW w:w="1558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7442CA" w:rsidTr="005E01F5">
        <w:tc>
          <w:tcPr>
            <w:tcW w:w="3227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558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393" w:type="dxa"/>
          </w:tcPr>
          <w:p w:rsidR="007442CA" w:rsidRDefault="007442CA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442CA" w:rsidRPr="00A01E32" w:rsidTr="00A01E32">
        <w:tc>
          <w:tcPr>
            <w:tcW w:w="3227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58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2393" w:type="dxa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7442CA" w:rsidRPr="00A01E32" w:rsidTr="00A01E32">
        <w:tc>
          <w:tcPr>
            <w:tcW w:w="9571" w:type="dxa"/>
            <w:gridSpan w:val="4"/>
          </w:tcPr>
          <w:p w:rsidR="007442CA" w:rsidRPr="00A01E32" w:rsidRDefault="007442CA" w:rsidP="00A0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32">
              <w:rPr>
                <w:rFonts w:ascii="Times New Roman" w:hAnsi="Times New Roman"/>
                <w:sz w:val="24"/>
                <w:szCs w:val="24"/>
              </w:rPr>
              <w:t xml:space="preserve">Работа согласно плану классного руководителя </w:t>
            </w:r>
          </w:p>
        </w:tc>
      </w:tr>
    </w:tbl>
    <w:p w:rsidR="007442CA" w:rsidRDefault="007442CA" w:rsidP="001B3E56">
      <w:pPr>
        <w:rPr>
          <w:rFonts w:ascii="Times New Roman" w:hAnsi="Times New Roman"/>
          <w:sz w:val="24"/>
          <w:szCs w:val="24"/>
        </w:rPr>
      </w:pPr>
    </w:p>
    <w:p w:rsidR="007442CA" w:rsidRDefault="007442CA"/>
    <w:sectPr w:rsidR="007442CA" w:rsidSect="009E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E56"/>
    <w:rsid w:val="001B3E56"/>
    <w:rsid w:val="003B78BE"/>
    <w:rsid w:val="005E01F5"/>
    <w:rsid w:val="00607C28"/>
    <w:rsid w:val="007442CA"/>
    <w:rsid w:val="00747ABB"/>
    <w:rsid w:val="007D7DF2"/>
    <w:rsid w:val="009E04F6"/>
    <w:rsid w:val="00A01E32"/>
    <w:rsid w:val="00D65264"/>
    <w:rsid w:val="00E6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3E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883</Words>
  <Characters>5037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Школа</cp:lastModifiedBy>
  <cp:revision>3</cp:revision>
  <dcterms:created xsi:type="dcterms:W3CDTF">2021-06-24T15:37:00Z</dcterms:created>
  <dcterms:modified xsi:type="dcterms:W3CDTF">2021-06-25T07:46:00Z</dcterms:modified>
</cp:coreProperties>
</file>